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87" w:rsidRPr="002862EB" w:rsidRDefault="00F348E1">
      <w:pPr>
        <w:rPr>
          <w:sz w:val="24"/>
          <w:szCs w:val="24"/>
          <w:u w:val="single"/>
        </w:rPr>
      </w:pPr>
      <w:r w:rsidRPr="00314D39">
        <w:rPr>
          <w:rFonts w:hint="eastAsia"/>
          <w:sz w:val="24"/>
          <w:szCs w:val="24"/>
        </w:rPr>
        <w:t>[</w:t>
      </w:r>
      <w:r w:rsidRPr="00314D39">
        <w:rPr>
          <w:rFonts w:hint="eastAsia"/>
          <w:sz w:val="24"/>
          <w:szCs w:val="24"/>
        </w:rPr>
        <w:t>送信先</w:t>
      </w:r>
      <w:r w:rsidRPr="00314D39">
        <w:rPr>
          <w:rFonts w:hint="eastAsia"/>
          <w:sz w:val="24"/>
          <w:szCs w:val="24"/>
        </w:rPr>
        <w:t>]</w:t>
      </w:r>
      <w:r w:rsidR="002862EB">
        <w:rPr>
          <w:rFonts w:hint="eastAsia"/>
          <w:sz w:val="24"/>
          <w:szCs w:val="24"/>
        </w:rPr>
        <w:t xml:space="preserve">  </w:t>
      </w:r>
      <w:r w:rsidR="002862EB" w:rsidRPr="00475B59">
        <w:rPr>
          <w:rFonts w:hint="eastAsia"/>
          <w:sz w:val="24"/>
          <w:szCs w:val="24"/>
          <w:u w:val="single" w:color="000000"/>
        </w:rPr>
        <w:t>FAX</w:t>
      </w:r>
      <w:r w:rsidR="0011314B">
        <w:rPr>
          <w:rFonts w:hint="eastAsia"/>
          <w:sz w:val="24"/>
          <w:szCs w:val="24"/>
          <w:u w:val="single" w:color="000000"/>
        </w:rPr>
        <w:t xml:space="preserve">　</w:t>
      </w:r>
      <w:r w:rsidR="008E6DDE">
        <w:rPr>
          <w:rFonts w:hint="eastAsia"/>
          <w:sz w:val="24"/>
          <w:szCs w:val="24"/>
          <w:u w:val="single"/>
        </w:rPr>
        <w:t>072-740-13</w:t>
      </w:r>
      <w:r w:rsidR="003C5595">
        <w:rPr>
          <w:rFonts w:hint="eastAsia"/>
          <w:sz w:val="24"/>
          <w:szCs w:val="24"/>
          <w:u w:val="single"/>
        </w:rPr>
        <w:t>30</w:t>
      </w:r>
      <w:r w:rsidR="002862EB">
        <w:rPr>
          <w:rFonts w:hint="eastAsia"/>
          <w:sz w:val="24"/>
          <w:szCs w:val="24"/>
          <w:u w:val="single"/>
        </w:rPr>
        <w:t xml:space="preserve">　　</w:t>
      </w:r>
      <w:r w:rsidR="0011314B">
        <w:rPr>
          <w:rFonts w:hint="eastAsia"/>
          <w:sz w:val="24"/>
          <w:szCs w:val="24"/>
          <w:u w:val="single"/>
        </w:rPr>
        <w:t xml:space="preserve">　</w:t>
      </w:r>
      <w:r w:rsidR="002862EB">
        <w:rPr>
          <w:rFonts w:hint="eastAsia"/>
          <w:sz w:val="24"/>
          <w:szCs w:val="24"/>
          <w:u w:val="single"/>
        </w:rPr>
        <w:t xml:space="preserve">　　　</w:t>
      </w:r>
    </w:p>
    <w:p w:rsidR="00F348E1" w:rsidRPr="00153FA1" w:rsidRDefault="00F348E1" w:rsidP="0071127B">
      <w:pPr>
        <w:spacing w:line="360" w:lineRule="auto"/>
        <w:rPr>
          <w:sz w:val="28"/>
          <w:szCs w:val="28"/>
        </w:rPr>
      </w:pPr>
      <w:r w:rsidRPr="00153FA1">
        <w:rPr>
          <w:rFonts w:hint="eastAsia"/>
          <w:sz w:val="28"/>
          <w:szCs w:val="28"/>
          <w:u w:val="single"/>
        </w:rPr>
        <w:t xml:space="preserve">川西市　</w:t>
      </w:r>
      <w:r w:rsidR="00E02F7B">
        <w:rPr>
          <w:rFonts w:hint="eastAsia"/>
          <w:sz w:val="28"/>
          <w:szCs w:val="28"/>
          <w:u w:val="single"/>
        </w:rPr>
        <w:t>土木</w:t>
      </w:r>
      <w:r w:rsidRPr="00153FA1">
        <w:rPr>
          <w:rFonts w:hint="eastAsia"/>
          <w:sz w:val="28"/>
          <w:szCs w:val="28"/>
          <w:u w:val="single"/>
        </w:rPr>
        <w:t xml:space="preserve">部　</w:t>
      </w:r>
      <w:r w:rsidR="00811ABF">
        <w:rPr>
          <w:rFonts w:hint="eastAsia"/>
          <w:sz w:val="28"/>
          <w:szCs w:val="28"/>
          <w:u w:val="single"/>
        </w:rPr>
        <w:t>公園緑地課</w:t>
      </w:r>
      <w:r w:rsidRPr="00153FA1">
        <w:rPr>
          <w:rFonts w:hint="eastAsia"/>
          <w:sz w:val="28"/>
          <w:szCs w:val="28"/>
          <w:u w:val="single"/>
        </w:rPr>
        <w:t xml:space="preserve">　御中</w:t>
      </w:r>
    </w:p>
    <w:p w:rsidR="00F348E1" w:rsidRPr="00F348E1" w:rsidRDefault="009A5078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207E16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348E1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629F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" fillcolor="window" stroked="f" strokeweight=".5pt">
                <v:path arrowok="t"/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207E16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bookmarkStart w:id="1" w:name="_GoBack"/>
                      <w:bookmarkEnd w:id="1"/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348E1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629F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F7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E629F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F7876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E629F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42545</wp:posOffset>
                </wp:positionV>
                <wp:extent cx="6324600" cy="2495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5pt;margin-top:3.35pt;width:498pt;height:1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Default="00F348E1">
      <w:pPr>
        <w:rPr>
          <w:sz w:val="24"/>
          <w:szCs w:val="24"/>
        </w:rPr>
      </w:pPr>
    </w:p>
    <w:p w:rsidR="00EF3618" w:rsidRDefault="00EF3618">
      <w:pPr>
        <w:rPr>
          <w:sz w:val="24"/>
          <w:szCs w:val="24"/>
        </w:rPr>
      </w:pPr>
    </w:p>
    <w:p w:rsidR="0051637A" w:rsidRDefault="0051637A" w:rsidP="00332F8E">
      <w:pPr>
        <w:ind w:firstLineChars="50" w:firstLine="105"/>
      </w:pPr>
      <w:r>
        <w:rPr>
          <w:rFonts w:hint="eastAsia"/>
        </w:rPr>
        <w:t xml:space="preserve">　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F1" w:rsidRDefault="009F2BF1" w:rsidP="00B3752C">
      <w:r>
        <w:separator/>
      </w:r>
    </w:p>
  </w:endnote>
  <w:endnote w:type="continuationSeparator" w:id="0">
    <w:p w:rsidR="009F2BF1" w:rsidRDefault="009F2BF1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F1" w:rsidRDefault="009F2BF1" w:rsidP="00B3752C">
      <w:r>
        <w:separator/>
      </w:r>
    </w:p>
  </w:footnote>
  <w:footnote w:type="continuationSeparator" w:id="0">
    <w:p w:rsidR="009F2BF1" w:rsidRDefault="009F2BF1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7"/>
    <w:rsid w:val="000722BB"/>
    <w:rsid w:val="000B585B"/>
    <w:rsid w:val="0011314B"/>
    <w:rsid w:val="001213CE"/>
    <w:rsid w:val="00153FA1"/>
    <w:rsid w:val="0020416D"/>
    <w:rsid w:val="00207E16"/>
    <w:rsid w:val="00220321"/>
    <w:rsid w:val="00243433"/>
    <w:rsid w:val="00256D9E"/>
    <w:rsid w:val="002862EB"/>
    <w:rsid w:val="002F7876"/>
    <w:rsid w:val="00310D65"/>
    <w:rsid w:val="00314D39"/>
    <w:rsid w:val="00332F8E"/>
    <w:rsid w:val="003C379C"/>
    <w:rsid w:val="003C5595"/>
    <w:rsid w:val="004660C7"/>
    <w:rsid w:val="00475B59"/>
    <w:rsid w:val="004A7231"/>
    <w:rsid w:val="004E594D"/>
    <w:rsid w:val="004F058B"/>
    <w:rsid w:val="004F4A0D"/>
    <w:rsid w:val="0051637A"/>
    <w:rsid w:val="0059220D"/>
    <w:rsid w:val="005C4DBF"/>
    <w:rsid w:val="00661CBA"/>
    <w:rsid w:val="0071127B"/>
    <w:rsid w:val="00724EE7"/>
    <w:rsid w:val="007F4FFE"/>
    <w:rsid w:val="008117ED"/>
    <w:rsid w:val="00811ABF"/>
    <w:rsid w:val="00822D2F"/>
    <w:rsid w:val="008E4935"/>
    <w:rsid w:val="008E6DDE"/>
    <w:rsid w:val="00962F0C"/>
    <w:rsid w:val="009760A5"/>
    <w:rsid w:val="00976B87"/>
    <w:rsid w:val="009A5078"/>
    <w:rsid w:val="009A740B"/>
    <w:rsid w:val="009B2576"/>
    <w:rsid w:val="009F2BF1"/>
    <w:rsid w:val="00A47B08"/>
    <w:rsid w:val="00B3752C"/>
    <w:rsid w:val="00C3515E"/>
    <w:rsid w:val="00D23FDC"/>
    <w:rsid w:val="00D47A46"/>
    <w:rsid w:val="00D50722"/>
    <w:rsid w:val="00E02F7B"/>
    <w:rsid w:val="00E629FB"/>
    <w:rsid w:val="00EB2EB4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64A7-09B2-4187-BD50-D38311F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多田グリーンハイツ 自治会</cp:lastModifiedBy>
  <cp:revision>8</cp:revision>
  <cp:lastPrinted>2019-05-23T01:51:00Z</cp:lastPrinted>
  <dcterms:created xsi:type="dcterms:W3CDTF">2015-06-22T07:25:00Z</dcterms:created>
  <dcterms:modified xsi:type="dcterms:W3CDTF">2022-05-09T06:42:00Z</dcterms:modified>
</cp:coreProperties>
</file>