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01" w:rsidRDefault="008D4301" w:rsidP="008D4301">
      <w:pPr>
        <w:jc w:val="left"/>
        <w:rPr>
          <w:szCs w:val="21"/>
          <w:u w:val="single"/>
        </w:rPr>
      </w:pPr>
      <w:r w:rsidRPr="00ED0A5C">
        <w:rPr>
          <w:rFonts w:hint="eastAsia"/>
          <w:sz w:val="32"/>
          <w:szCs w:val="32"/>
          <w:u w:val="single"/>
        </w:rPr>
        <w:t>川西警察署長様</w:t>
      </w:r>
    </w:p>
    <w:p w:rsidR="00E010C9" w:rsidRPr="00E010C9" w:rsidRDefault="00E010C9" w:rsidP="008D4301">
      <w:pPr>
        <w:jc w:val="left"/>
        <w:rPr>
          <w:szCs w:val="21"/>
          <w:u w:val="single"/>
        </w:rPr>
      </w:pPr>
    </w:p>
    <w:p w:rsidR="00F348E1" w:rsidRPr="00F348E1" w:rsidRDefault="002D27DA" w:rsidP="00F348E1">
      <w:pPr>
        <w:jc w:val="center"/>
        <w:rPr>
          <w:sz w:val="48"/>
          <w:szCs w:val="48"/>
          <w:bdr w:val="single" w:sz="4" w:space="0" w:color="auto"/>
        </w:rPr>
      </w:pPr>
      <w:r>
        <w:rPr>
          <w:rFonts w:hint="eastAsia"/>
          <w:sz w:val="48"/>
          <w:szCs w:val="48"/>
          <w:bdr w:val="single" w:sz="4" w:space="0" w:color="auto"/>
        </w:rPr>
        <w:t>工事施</w:t>
      </w:r>
      <w:bookmarkStart w:id="0" w:name="_GoBack"/>
      <w:bookmarkEnd w:id="0"/>
      <w:r>
        <w:rPr>
          <w:rFonts w:hint="eastAsia"/>
          <w:sz w:val="48"/>
          <w:szCs w:val="48"/>
          <w:bdr w:val="single" w:sz="4" w:space="0" w:color="auto"/>
        </w:rPr>
        <w:t>工依頼書</w:t>
      </w:r>
    </w:p>
    <w:p w:rsidR="00F348E1" w:rsidRDefault="00724EE7" w:rsidP="00314D39">
      <w:pPr>
        <w:tabs>
          <w:tab w:val="left" w:pos="58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3486150" cy="882650"/>
                <wp:effectExtent l="0" t="0" r="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48E1" w:rsidRPr="00314D39" w:rsidRDefault="00F348E1" w:rsidP="00314D3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多田グリーンハイツ自治会</w:t>
                            </w:r>
                          </w:p>
                          <w:p w:rsidR="00F348E1" w:rsidRPr="00314D39" w:rsidRDefault="00F348E1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8E6DD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E6D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委員長</w:t>
                            </w:r>
                          </w:p>
                          <w:p w:rsidR="00F348E1" w:rsidRPr="00314D39" w:rsidRDefault="00F348E1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委員長確認印</w:t>
                            </w:r>
                            <w:r w:rsidR="00661C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314D39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661CB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61CB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pt;margin-top:12pt;width:274.5pt;height:6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" fillcolor="window" stroked="f" strokeweight=".5pt">
                <v:path arrowok="t"/>
                <v:textbox>
                  <w:txbxContent>
                    <w:p w:rsidR="00F348E1" w:rsidRPr="00314D39" w:rsidRDefault="00F348E1" w:rsidP="00314D3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多田グリーンハイツ自治会</w:t>
                      </w:r>
                    </w:p>
                    <w:p w:rsidR="00F348E1" w:rsidRPr="00314D39" w:rsidRDefault="00F348E1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8E6DD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8E6DDE">
                        <w:rPr>
                          <w:rFonts w:hint="eastAsia"/>
                          <w:sz w:val="24"/>
                          <w:szCs w:val="24"/>
                        </w:rPr>
                        <w:t>委員長</w:t>
                      </w:r>
                    </w:p>
                    <w:p w:rsidR="00F348E1" w:rsidRPr="00314D39" w:rsidRDefault="00F348E1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委員長確認印</w:t>
                      </w:r>
                      <w:r w:rsidR="00661CBA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314D39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661CB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61CB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101600</wp:posOffset>
                </wp:positionV>
                <wp:extent cx="3225800" cy="11874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5800" cy="118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127B" w:rsidRPr="00243433" w:rsidRDefault="0071127B" w:rsidP="0071127B">
                            <w:pPr>
                              <w:tabs>
                                <w:tab w:val="left" w:pos="581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申込年月日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9155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314D39" w:rsidRPr="00314D39" w:rsidRDefault="00314D39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-106236928"/>
                              </w:rPr>
                              <w:t>依頼</w:t>
                            </w:r>
                            <w:r w:rsidRPr="00243433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06236928"/>
                              </w:rPr>
                              <w:t>元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多田グリーンハイツ自治会</w:t>
                            </w:r>
                          </w:p>
                          <w:p w:rsidR="00314D39" w:rsidRPr="00314D39" w:rsidRDefault="00314D39" w:rsidP="00243433">
                            <w:pPr>
                              <w:spacing w:line="360" w:lineRule="auto"/>
                              <w:ind w:firstLineChars="550" w:firstLine="132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台　　丁目　　部会</w:t>
                            </w:r>
                          </w:p>
                          <w:p w:rsidR="00314D39" w:rsidRPr="00314D39" w:rsidRDefault="00314D39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-106236927"/>
                              </w:rPr>
                              <w:t>部会</w:t>
                            </w:r>
                            <w:r w:rsidRPr="00243433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06236927"/>
                              </w:rPr>
                              <w:t>長</w:t>
                            </w:r>
                            <w:r w:rsidR="00243433"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243433" w:rsidRP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印</w:t>
                            </w:r>
                          </w:p>
                          <w:p w:rsidR="00243433" w:rsidRDefault="00243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2pt;margin-top:8pt;width:254pt;height: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" fillcolor="window" stroked="f" strokeweight=".5pt">
                <v:path arrowok="t"/>
                <v:textbox>
                  <w:txbxContent>
                    <w:p w:rsidR="0071127B" w:rsidRPr="00243433" w:rsidRDefault="0071127B" w:rsidP="0071127B">
                      <w:pPr>
                        <w:tabs>
                          <w:tab w:val="left" w:pos="5812"/>
                        </w:tabs>
                        <w:rPr>
                          <w:sz w:val="24"/>
                          <w:szCs w:val="24"/>
                        </w:rPr>
                      </w:pP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申込年月日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9155B8">
                        <w:rPr>
                          <w:rFonts w:hint="eastAsia"/>
                          <w:sz w:val="24"/>
                          <w:szCs w:val="24"/>
                        </w:rPr>
                        <w:t xml:space="preserve">　令和</w:t>
                      </w:r>
                      <w:bookmarkStart w:id="1" w:name="_GoBack"/>
                      <w:bookmarkEnd w:id="1"/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314D39" w:rsidRPr="00314D39" w:rsidRDefault="00314D39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-106236928"/>
                        </w:rPr>
                        <w:t>依頼</w:t>
                      </w:r>
                      <w:r w:rsidRPr="00243433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06236928"/>
                        </w:rPr>
                        <w:t>元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多田グリーンハイツ自治会</w:t>
                      </w:r>
                    </w:p>
                    <w:p w:rsidR="00314D39" w:rsidRPr="00314D39" w:rsidRDefault="00314D39" w:rsidP="00243433">
                      <w:pPr>
                        <w:spacing w:line="360" w:lineRule="auto"/>
                        <w:ind w:firstLineChars="550" w:firstLine="132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台　　丁目　　部会</w:t>
                      </w:r>
                    </w:p>
                    <w:p w:rsidR="00314D39" w:rsidRPr="00314D39" w:rsidRDefault="00314D39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-106236927"/>
                        </w:rPr>
                        <w:t>部会</w:t>
                      </w:r>
                      <w:r w:rsidRPr="00243433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06236927"/>
                        </w:rPr>
                        <w:t>長</w:t>
                      </w:r>
                      <w:r w:rsidR="00243433" w:rsidRPr="00314D39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243433" w:rsidRP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印</w:t>
                      </w:r>
                    </w:p>
                    <w:p w:rsidR="00243433" w:rsidRDefault="00243433"/>
                  </w:txbxContent>
                </v:textbox>
              </v:shape>
            </w:pict>
          </mc:Fallback>
        </mc:AlternateContent>
      </w:r>
      <w:r w:rsidR="00F348E1">
        <w:tab/>
      </w:r>
    </w:p>
    <w:p w:rsidR="00F348E1" w:rsidRDefault="00F348E1"/>
    <w:p w:rsidR="00F348E1" w:rsidRDefault="00F348E1"/>
    <w:p w:rsidR="00F348E1" w:rsidRDefault="00F348E1"/>
    <w:p w:rsidR="00F348E1" w:rsidRDefault="00F348E1"/>
    <w:p w:rsidR="00243433" w:rsidRDefault="00243433"/>
    <w:p w:rsidR="00F348E1" w:rsidRPr="00314D39" w:rsidRDefault="00314D39">
      <w:pPr>
        <w:rPr>
          <w:sz w:val="24"/>
          <w:szCs w:val="24"/>
        </w:rPr>
      </w:pPr>
      <w:r w:rsidRPr="00314D39">
        <w:rPr>
          <w:rFonts w:hint="eastAsia"/>
          <w:sz w:val="24"/>
          <w:szCs w:val="24"/>
        </w:rPr>
        <w:t>下記の通り工事施工を依頼方宜しくお願いいたします。</w:t>
      </w:r>
    </w:p>
    <w:p w:rsidR="00314D39" w:rsidRDefault="00314D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EB2EB4">
        <w:rPr>
          <w:rFonts w:hint="eastAsia"/>
          <w:spacing w:val="360"/>
          <w:kern w:val="0"/>
          <w:sz w:val="24"/>
          <w:szCs w:val="24"/>
          <w:fitText w:val="1200" w:id="-106235648"/>
        </w:rPr>
        <w:t>場</w:t>
      </w:r>
      <w:r w:rsidRPr="00EB2EB4">
        <w:rPr>
          <w:rFonts w:hint="eastAsia"/>
          <w:kern w:val="0"/>
          <w:sz w:val="24"/>
          <w:szCs w:val="24"/>
          <w:fitText w:val="1200" w:id="-106235648"/>
        </w:rPr>
        <w:t>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（地番を詳しく、できれば地図と添付してください）</w:t>
      </w:r>
    </w:p>
    <w:p w:rsidR="00314D39" w:rsidRPr="008E4935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E4935" w:rsidRPr="008E4935">
        <w:rPr>
          <w:rFonts w:hint="eastAsia"/>
          <w:sz w:val="24"/>
          <w:szCs w:val="24"/>
          <w:u w:val="dotted"/>
        </w:rPr>
        <w:t>（緑台・向陽台・水明台</w:t>
      </w:r>
      <w:r w:rsidR="008E4935">
        <w:rPr>
          <w:rFonts w:hint="eastAsia"/>
          <w:sz w:val="24"/>
          <w:szCs w:val="24"/>
          <w:u w:val="dotted"/>
        </w:rPr>
        <w:t>）　丁目　　番地　　号</w:t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 xml:space="preserve">　</w:t>
      </w:r>
      <w:r w:rsidRPr="008E4935">
        <w:rPr>
          <w:rFonts w:hint="eastAsia"/>
          <w:sz w:val="24"/>
          <w:szCs w:val="24"/>
          <w:u w:val="dotted"/>
        </w:rPr>
        <w:tab/>
      </w:r>
    </w:p>
    <w:p w:rsidR="00F348E1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71127B" w:rsidRPr="0071127B" w:rsidRDefault="008E4935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状　　　況</w:t>
      </w:r>
      <w:r w:rsidR="0071127B" w:rsidRPr="0071127B">
        <w:rPr>
          <w:rFonts w:hint="eastAsia"/>
          <w:sz w:val="24"/>
          <w:szCs w:val="24"/>
        </w:rPr>
        <w:t xml:space="preserve">　</w:t>
      </w:r>
      <w:r w:rsidR="0071127B" w:rsidRPr="0071127B">
        <w:rPr>
          <w:rFonts w:hint="eastAsia"/>
          <w:sz w:val="24"/>
          <w:szCs w:val="24"/>
          <w:u w:val="dotted"/>
        </w:rPr>
        <w:t xml:space="preserve">　　</w:t>
      </w:r>
      <w:r w:rsidR="0071127B">
        <w:rPr>
          <w:rFonts w:hint="eastAsia"/>
          <w:sz w:val="24"/>
          <w:szCs w:val="24"/>
          <w:u w:val="dotted"/>
        </w:rPr>
        <w:t xml:space="preserve">　　　　　　　</w:t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314D39" w:rsidRDefault="008E4935" w:rsidP="0024343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</w:t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71127B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8E4935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3.</w:t>
      </w:r>
      <w:r w:rsidRPr="008E4935">
        <w:rPr>
          <w:rFonts w:hint="eastAsia"/>
          <w:spacing w:val="40"/>
          <w:kern w:val="0"/>
          <w:sz w:val="24"/>
          <w:szCs w:val="24"/>
          <w:fitText w:val="1200" w:id="88333312"/>
        </w:rPr>
        <w:t>要望事</w:t>
      </w:r>
      <w:r w:rsidRPr="008E4935">
        <w:rPr>
          <w:rFonts w:hint="eastAsia"/>
          <w:kern w:val="0"/>
          <w:sz w:val="24"/>
          <w:szCs w:val="24"/>
          <w:fitText w:val="1200" w:id="88333312"/>
        </w:rPr>
        <w:t>項</w:t>
      </w:r>
      <w:r w:rsidR="0071127B">
        <w:rPr>
          <w:rFonts w:hint="eastAsia"/>
          <w:sz w:val="24"/>
          <w:szCs w:val="24"/>
        </w:rPr>
        <w:t xml:space="preserve">　</w:t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11314B">
        <w:rPr>
          <w:rFonts w:hint="eastAsia"/>
          <w:sz w:val="24"/>
          <w:szCs w:val="24"/>
          <w:u w:val="dotted"/>
        </w:rPr>
        <w:t xml:space="preserve">　　　　　</w:t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314D39" w:rsidRDefault="008E4935" w:rsidP="0024343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71127B">
        <w:rPr>
          <w:rFonts w:hint="eastAsia"/>
          <w:sz w:val="24"/>
          <w:szCs w:val="24"/>
        </w:rPr>
        <w:t>.</w:t>
      </w:r>
      <w:r w:rsidR="0071127B" w:rsidRPr="00243433">
        <w:rPr>
          <w:rFonts w:hint="eastAsia"/>
          <w:spacing w:val="120"/>
          <w:kern w:val="0"/>
          <w:sz w:val="24"/>
          <w:szCs w:val="24"/>
          <w:fitText w:val="1200" w:id="-106235646"/>
        </w:rPr>
        <w:t>その</w:t>
      </w:r>
      <w:r w:rsidR="0071127B" w:rsidRPr="00243433">
        <w:rPr>
          <w:rFonts w:hint="eastAsia"/>
          <w:kern w:val="0"/>
          <w:sz w:val="24"/>
          <w:szCs w:val="24"/>
          <w:fitText w:val="1200" w:id="-106235646"/>
        </w:rPr>
        <w:t>他</w:t>
      </w:r>
      <w:r w:rsidR="0071127B">
        <w:rPr>
          <w:rFonts w:hint="eastAsia"/>
          <w:sz w:val="24"/>
          <w:szCs w:val="24"/>
        </w:rPr>
        <w:t xml:space="preserve">　</w:t>
      </w:r>
      <w:r w:rsidR="0071127B">
        <w:rPr>
          <w:rFonts w:hint="eastAsia"/>
          <w:sz w:val="24"/>
          <w:szCs w:val="24"/>
        </w:rPr>
        <w:tab/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314D39" w:rsidRDefault="007112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略図</w:t>
      </w:r>
      <w:r w:rsidR="008E4935">
        <w:rPr>
          <w:rFonts w:hint="eastAsia"/>
          <w:sz w:val="24"/>
          <w:szCs w:val="24"/>
        </w:rPr>
        <w:t>・写真</w:t>
      </w:r>
      <w:r>
        <w:rPr>
          <w:rFonts w:hint="eastAsia"/>
          <w:sz w:val="24"/>
          <w:szCs w:val="24"/>
        </w:rPr>
        <w:t>等の貼付</w:t>
      </w:r>
    </w:p>
    <w:p w:rsidR="00F348E1" w:rsidRPr="00314D39" w:rsidRDefault="00724EE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42545</wp:posOffset>
                </wp:positionV>
                <wp:extent cx="6324600" cy="24955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3433" w:rsidRDefault="00243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5.5pt;margin-top:3.35pt;width:498pt;height:19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" fillcolor="window" strokeweight=".5pt">
                <v:path arrowok="t"/>
                <v:textbox>
                  <w:txbxContent>
                    <w:p w:rsidR="00243433" w:rsidRDefault="00243433"/>
                  </w:txbxContent>
                </v:textbox>
              </v:shape>
            </w:pict>
          </mc:Fallback>
        </mc:AlternateContent>
      </w: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Default="00F348E1">
      <w:pPr>
        <w:rPr>
          <w:sz w:val="24"/>
          <w:szCs w:val="24"/>
        </w:rPr>
      </w:pPr>
    </w:p>
    <w:p w:rsidR="00EF3618" w:rsidRDefault="00EF3618">
      <w:pPr>
        <w:rPr>
          <w:sz w:val="24"/>
          <w:szCs w:val="24"/>
        </w:rPr>
      </w:pPr>
    </w:p>
    <w:p w:rsidR="0051637A" w:rsidRDefault="0051637A" w:rsidP="00332F8E">
      <w:pPr>
        <w:ind w:firstLineChars="50" w:firstLine="105"/>
      </w:pPr>
      <w:r>
        <w:rPr>
          <w:rFonts w:hint="eastAsia"/>
        </w:rPr>
        <w:t xml:space="preserve">　※</w:t>
      </w:r>
      <w:r w:rsidR="00EF3618">
        <w:rPr>
          <w:rFonts w:hint="eastAsia"/>
        </w:rPr>
        <w:t>近隣</w:t>
      </w:r>
      <w:r>
        <w:rPr>
          <w:rFonts w:hint="eastAsia"/>
        </w:rPr>
        <w:t>住宅に影響を及ぼす場合は、</w:t>
      </w:r>
      <w:r w:rsidR="004E594D" w:rsidRPr="004E594D">
        <w:rPr>
          <w:rFonts w:hint="eastAsia"/>
          <w:u w:val="wave"/>
        </w:rPr>
        <w:t>必ず</w:t>
      </w:r>
      <w:r>
        <w:rPr>
          <w:rFonts w:hint="eastAsia"/>
        </w:rPr>
        <w:t>近隣住民の</w:t>
      </w:r>
      <w:r w:rsidRPr="004E594D">
        <w:rPr>
          <w:rFonts w:hint="eastAsia"/>
          <w:u w:val="wave"/>
        </w:rPr>
        <w:t>同意書</w:t>
      </w:r>
      <w:r>
        <w:rPr>
          <w:rFonts w:hint="eastAsia"/>
        </w:rPr>
        <w:t>を添付してください。</w:t>
      </w:r>
    </w:p>
    <w:sectPr w:rsidR="0051637A" w:rsidSect="0051637A">
      <w:headerReference w:type="default" r:id="rId7"/>
      <w:footerReference w:type="default" r:id="rId8"/>
      <w:pgSz w:w="11906" w:h="16838"/>
      <w:pgMar w:top="1440" w:right="707" w:bottom="567" w:left="1080" w:header="851" w:footer="4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84" w:rsidRDefault="004F1984" w:rsidP="00B3752C">
      <w:r>
        <w:separator/>
      </w:r>
    </w:p>
  </w:endnote>
  <w:endnote w:type="continuationSeparator" w:id="0">
    <w:p w:rsidR="004F1984" w:rsidRDefault="004F1984" w:rsidP="00B3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9">
    <w:altName w:val="ＭＳ 明朝"/>
    <w:panose1 w:val="02020909000000000000"/>
    <w:charset w:val="80"/>
    <w:family w:val="roman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5B" w:rsidRPr="00EF3618" w:rsidRDefault="0051637A" w:rsidP="0051637A">
    <w:pPr>
      <w:pStyle w:val="a7"/>
      <w:jc w:val="center"/>
      <w:rPr>
        <w:rFonts w:ascii="ＤＦ平成明朝体W9" w:eastAsia="ＤＦ平成明朝体W9"/>
      </w:rPr>
    </w:pPr>
    <w:r w:rsidRPr="00EF3618">
      <w:rPr>
        <w:rFonts w:ascii="ＤＦ平成明朝体W9" w:eastAsia="ＤＦ平成明朝体W9" w:hint="eastAsia"/>
      </w:rPr>
      <w:t>・・・「ありがとう</w:t>
    </w:r>
    <w:r w:rsidR="00EF3618" w:rsidRPr="00EF3618">
      <w:rPr>
        <w:rFonts w:ascii="ＤＦ平成明朝体W9" w:eastAsia="ＤＦ平成明朝体W9" w:hint="eastAsia"/>
      </w:rPr>
      <w:t>」</w:t>
    </w:r>
    <w:r w:rsidRPr="00EF3618">
      <w:rPr>
        <w:rFonts w:ascii="ＤＦ平成明朝体W9" w:eastAsia="ＤＦ平成明朝体W9" w:hint="eastAsia"/>
      </w:rPr>
      <w:t xml:space="preserve">　その</w:t>
    </w:r>
    <w:r w:rsidR="00EF3618" w:rsidRPr="00EF3618">
      <w:rPr>
        <w:rFonts w:ascii="ＤＦ平成明朝体W9" w:eastAsia="ＤＦ平成明朝体W9" w:hint="eastAsia"/>
      </w:rPr>
      <w:t>ひとこと</w:t>
    </w:r>
    <w:r w:rsidRPr="00EF3618">
      <w:rPr>
        <w:rFonts w:ascii="ＤＦ平成明朝体W9" w:eastAsia="ＤＦ平成明朝体W9" w:hint="eastAsia"/>
      </w:rPr>
      <w:t>が</w:t>
    </w:r>
    <w:r w:rsidR="00EF3618" w:rsidRPr="00EF3618">
      <w:rPr>
        <w:rFonts w:ascii="ＤＦ平成明朝体W9" w:eastAsia="ＤＦ平成明朝体W9" w:hint="eastAsia"/>
      </w:rPr>
      <w:t xml:space="preserve">　笑顔生む・・・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84" w:rsidRDefault="004F1984" w:rsidP="00B3752C">
      <w:r>
        <w:separator/>
      </w:r>
    </w:p>
  </w:footnote>
  <w:footnote w:type="continuationSeparator" w:id="0">
    <w:p w:rsidR="004F1984" w:rsidRDefault="004F1984" w:rsidP="00B37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2C" w:rsidRPr="00B3752C" w:rsidRDefault="00724EE7" w:rsidP="004F4A0D">
    <w:pPr>
      <w:pBdr>
        <w:bottom w:val="double" w:sz="4" w:space="1" w:color="auto"/>
      </w:pBdr>
      <w:tabs>
        <w:tab w:val="left" w:pos="4500"/>
      </w:tabs>
      <w:ind w:firstLineChars="200" w:firstLine="480"/>
      <w:rPr>
        <w:rFonts w:ascii="ＭＳ 明朝" w:hAnsi="ＭＳ 明朝"/>
        <w:sz w:val="24"/>
      </w:rPr>
    </w:pPr>
    <w:r>
      <w:rPr>
        <w:rFonts w:ascii="ＭＳ 明朝" w:hAnsi="ＭＳ 明朝"/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-57150</wp:posOffset>
          </wp:positionV>
          <wp:extent cx="228600" cy="228600"/>
          <wp:effectExtent l="0" t="0" r="0" b="0"/>
          <wp:wrapNone/>
          <wp:docPr id="1" name="図 1" descr="自治会マーク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自治会マーク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明朝" w:hAnsi="ＭＳ 明朝"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260350</wp:posOffset>
          </wp:positionH>
          <wp:positionV relativeFrom="paragraph">
            <wp:posOffset>-57785</wp:posOffset>
          </wp:positionV>
          <wp:extent cx="2057400" cy="260985"/>
          <wp:effectExtent l="0" t="0" r="0" b="5715"/>
          <wp:wrapNone/>
          <wp:docPr id="2" name="図 2" descr="自治会ロゴ黒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自治会ロゴ黒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52C" w:rsidRPr="00B3752C">
      <w:rPr>
        <w:rFonts w:ascii="ＭＳ 明朝" w:hAnsi="ＭＳ 明朝" w:hint="eastAsia"/>
        <w:sz w:val="24"/>
      </w:rPr>
      <w:tab/>
      <w:t>☎072-793-0810　FAX：072-793-7667</w:t>
    </w:r>
  </w:p>
  <w:p w:rsidR="00B3752C" w:rsidRPr="004F4A0D" w:rsidRDefault="00B375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E7"/>
    <w:rsid w:val="000722BB"/>
    <w:rsid w:val="000B585B"/>
    <w:rsid w:val="0011314B"/>
    <w:rsid w:val="00153FA1"/>
    <w:rsid w:val="0020416D"/>
    <w:rsid w:val="00220321"/>
    <w:rsid w:val="00243433"/>
    <w:rsid w:val="00256D9E"/>
    <w:rsid w:val="002862EB"/>
    <w:rsid w:val="002D27DA"/>
    <w:rsid w:val="00310D65"/>
    <w:rsid w:val="00314D39"/>
    <w:rsid w:val="00332F8E"/>
    <w:rsid w:val="00367976"/>
    <w:rsid w:val="004660C7"/>
    <w:rsid w:val="00475B59"/>
    <w:rsid w:val="004E594D"/>
    <w:rsid w:val="004F058B"/>
    <w:rsid w:val="004F1984"/>
    <w:rsid w:val="004F4A0D"/>
    <w:rsid w:val="0051637A"/>
    <w:rsid w:val="0059220D"/>
    <w:rsid w:val="005C4DBF"/>
    <w:rsid w:val="00661CBA"/>
    <w:rsid w:val="0071127B"/>
    <w:rsid w:val="00724EE7"/>
    <w:rsid w:val="007415B4"/>
    <w:rsid w:val="00811ABF"/>
    <w:rsid w:val="00822D2F"/>
    <w:rsid w:val="008D4301"/>
    <w:rsid w:val="008E4935"/>
    <w:rsid w:val="008E6DDE"/>
    <w:rsid w:val="009155B8"/>
    <w:rsid w:val="00916E35"/>
    <w:rsid w:val="00962F0C"/>
    <w:rsid w:val="009760A5"/>
    <w:rsid w:val="00976B87"/>
    <w:rsid w:val="009A740B"/>
    <w:rsid w:val="009B2576"/>
    <w:rsid w:val="00A47B08"/>
    <w:rsid w:val="00A551D4"/>
    <w:rsid w:val="00B3752C"/>
    <w:rsid w:val="00C3515E"/>
    <w:rsid w:val="00D23FDC"/>
    <w:rsid w:val="00D47A46"/>
    <w:rsid w:val="00D50722"/>
    <w:rsid w:val="00E010C9"/>
    <w:rsid w:val="00EB2EB4"/>
    <w:rsid w:val="00ED0A5C"/>
    <w:rsid w:val="00EF3618"/>
    <w:rsid w:val="00F348E1"/>
    <w:rsid w:val="00F95081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B9125D-2048-4D2E-A166-0E8E236B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B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7B0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752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37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752C"/>
    <w:rPr>
      <w:kern w:val="2"/>
      <w:sz w:val="21"/>
      <w:szCs w:val="22"/>
    </w:rPr>
  </w:style>
  <w:style w:type="paragraph" w:styleId="a9">
    <w:name w:val="No Spacing"/>
    <w:link w:val="aa"/>
    <w:uiPriority w:val="1"/>
    <w:qFormat/>
    <w:rsid w:val="0051637A"/>
    <w:rPr>
      <w:sz w:val="22"/>
      <w:szCs w:val="22"/>
    </w:rPr>
  </w:style>
  <w:style w:type="character" w:customStyle="1" w:styleId="aa">
    <w:name w:val="行間詰め (文字)"/>
    <w:link w:val="a9"/>
    <w:uiPriority w:val="1"/>
    <w:rsid w:val="005163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107;&#26045;&#24037;&#20381;&#38972;\&#24037;&#20107;&#26045;&#24037;&#20381;&#38972;&#12288;&#20844;&#22290;&#32209;&#22320;&#3550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68C7-4BC9-48B2-A61E-36D9C59C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工事施工依頼　公園緑地課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gh-jitikai</dc:creator>
  <cp:lastModifiedBy>多田グリーンハイツ 自治会</cp:lastModifiedBy>
  <cp:revision>6</cp:revision>
  <cp:lastPrinted>2015-06-22T07:45:00Z</cp:lastPrinted>
  <dcterms:created xsi:type="dcterms:W3CDTF">2016-02-19T02:24:00Z</dcterms:created>
  <dcterms:modified xsi:type="dcterms:W3CDTF">2022-03-30T00:51:00Z</dcterms:modified>
</cp:coreProperties>
</file>