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BA48" w14:textId="77777777" w:rsidR="008D4301" w:rsidRDefault="008D4301" w:rsidP="008D4301">
      <w:pPr>
        <w:jc w:val="left"/>
        <w:rPr>
          <w:szCs w:val="21"/>
          <w:u w:val="single"/>
        </w:rPr>
      </w:pPr>
      <w:r w:rsidRPr="00ED0A5C">
        <w:rPr>
          <w:rFonts w:hint="eastAsia"/>
          <w:sz w:val="32"/>
          <w:szCs w:val="32"/>
          <w:u w:val="single"/>
        </w:rPr>
        <w:t>川西警察署長様</w:t>
      </w:r>
    </w:p>
    <w:p w14:paraId="1DC93759" w14:textId="77777777" w:rsidR="00E010C9" w:rsidRPr="00E010C9" w:rsidRDefault="00E010C9" w:rsidP="008D4301">
      <w:pPr>
        <w:jc w:val="left"/>
        <w:rPr>
          <w:szCs w:val="21"/>
          <w:u w:val="single"/>
        </w:rPr>
      </w:pPr>
    </w:p>
    <w:p w14:paraId="4B5D06FB" w14:textId="77777777" w:rsidR="00F348E1" w:rsidRPr="00F348E1" w:rsidRDefault="002D27DA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</w:p>
    <w:p w14:paraId="4AE1A71F" w14:textId="77777777"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7ABE0" wp14:editId="06798AE4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EB9B3A" w14:textId="77777777"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14:paraId="60AEF8B4" w14:textId="77777777"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14:paraId="3387FC2A" w14:textId="77777777" w:rsidR="00F348E1" w:rsidRPr="00314D39" w:rsidRDefault="00E8392E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54E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7A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" fillcolor="window" stroked="f" strokeweight=".5pt">
                <v:textbox>
                  <w:txbxContent>
                    <w:p w14:paraId="63EB9B3A" w14:textId="77777777"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14:paraId="60AEF8B4" w14:textId="77777777"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14:paraId="3387FC2A" w14:textId="77777777" w:rsidR="00F348E1" w:rsidRPr="00314D39" w:rsidRDefault="00E8392E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54E5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2107C" wp14:editId="38CF6613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65487D" w14:textId="77777777"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9155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14:paraId="169AB995" w14:textId="77777777"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14:paraId="48CE4F43" w14:textId="77777777"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14:paraId="2DC397C8" w14:textId="77777777"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54E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43A29059" w14:textId="77777777"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107C"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" fillcolor="window" stroked="f" strokeweight=".5pt">
                <v:textbox>
                  <w:txbxContent>
                    <w:p w14:paraId="2665487D" w14:textId="77777777"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9155B8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14:paraId="169AB995" w14:textId="77777777"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14:paraId="48CE4F43" w14:textId="77777777"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14:paraId="2DC397C8" w14:textId="77777777"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454E5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14:paraId="43A29059" w14:textId="77777777"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14:paraId="4DD5253B" w14:textId="77777777" w:rsidR="00F348E1" w:rsidRDefault="00F348E1"/>
    <w:p w14:paraId="05022187" w14:textId="77777777" w:rsidR="00F348E1" w:rsidRDefault="00F348E1"/>
    <w:p w14:paraId="3DCCEA65" w14:textId="77777777" w:rsidR="00F348E1" w:rsidRDefault="00F348E1"/>
    <w:p w14:paraId="794900ED" w14:textId="77777777" w:rsidR="00F348E1" w:rsidRDefault="00F348E1"/>
    <w:p w14:paraId="00B574F2" w14:textId="77777777" w:rsidR="00243433" w:rsidRDefault="00243433"/>
    <w:p w14:paraId="4C540A4E" w14:textId="77777777"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14:paraId="4F1C3A7D" w14:textId="77777777"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14:paraId="08FC9EC9" w14:textId="77777777"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14:paraId="5E644289" w14:textId="77777777"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4759607B" w14:textId="77777777"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14:paraId="4AD718F0" w14:textId="77777777"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14:paraId="38E48941" w14:textId="77777777"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327242D4" w14:textId="77777777"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647A8C0A" w14:textId="77777777"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14:paraId="4C5B5158" w14:textId="77777777"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664C8485" w14:textId="77777777"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2084BD35" w14:textId="77777777"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14:paraId="1F5B5A65" w14:textId="77777777"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0EA79AC1" w14:textId="77777777"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14:paraId="4EE88B38" w14:textId="77777777"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14:paraId="4A31CA85" w14:textId="77777777"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BB8A7" wp14:editId="24679B71">
                <wp:simplePos x="0" y="0"/>
                <wp:positionH relativeFrom="column">
                  <wp:posOffset>200025</wp:posOffset>
                </wp:positionH>
                <wp:positionV relativeFrom="paragraph">
                  <wp:posOffset>39371</wp:posOffset>
                </wp:positionV>
                <wp:extent cx="6324600" cy="2209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67A11E" w14:textId="77777777"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B8A7" id="テキスト ボックス 3" o:spid="_x0000_s1028" type="#_x0000_t202" style="position:absolute;left:0;text-align:left;margin-left:15.75pt;margin-top:3.1pt;width:498pt;height:17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" fillcolor="window" strokeweight=".5pt">
                <v:path arrowok="t"/>
                <v:textbox>
                  <w:txbxContent>
                    <w:p w14:paraId="6667A11E" w14:textId="77777777" w:rsidR="00243433" w:rsidRDefault="00243433"/>
                  </w:txbxContent>
                </v:textbox>
              </v:shape>
            </w:pict>
          </mc:Fallback>
        </mc:AlternateContent>
      </w:r>
    </w:p>
    <w:p w14:paraId="73332EB9" w14:textId="77777777" w:rsidR="00F348E1" w:rsidRPr="00314D39" w:rsidRDefault="00F348E1">
      <w:pPr>
        <w:rPr>
          <w:sz w:val="24"/>
          <w:szCs w:val="24"/>
        </w:rPr>
      </w:pPr>
    </w:p>
    <w:p w14:paraId="0D946A51" w14:textId="77777777" w:rsidR="00F348E1" w:rsidRPr="00314D39" w:rsidRDefault="00F348E1">
      <w:pPr>
        <w:rPr>
          <w:sz w:val="24"/>
          <w:szCs w:val="24"/>
        </w:rPr>
      </w:pPr>
    </w:p>
    <w:p w14:paraId="11BF69B0" w14:textId="77777777" w:rsidR="00F348E1" w:rsidRPr="00314D39" w:rsidRDefault="00F348E1">
      <w:pPr>
        <w:rPr>
          <w:sz w:val="24"/>
          <w:szCs w:val="24"/>
        </w:rPr>
      </w:pPr>
    </w:p>
    <w:p w14:paraId="77464A9E" w14:textId="77777777" w:rsidR="00F348E1" w:rsidRPr="00314D39" w:rsidRDefault="00F348E1">
      <w:pPr>
        <w:rPr>
          <w:sz w:val="24"/>
          <w:szCs w:val="24"/>
        </w:rPr>
      </w:pPr>
    </w:p>
    <w:p w14:paraId="5EA98CC0" w14:textId="77777777" w:rsidR="00F348E1" w:rsidRPr="00314D39" w:rsidRDefault="00F348E1">
      <w:pPr>
        <w:rPr>
          <w:sz w:val="24"/>
          <w:szCs w:val="24"/>
        </w:rPr>
      </w:pPr>
    </w:p>
    <w:p w14:paraId="29899D9C" w14:textId="77777777" w:rsidR="00F348E1" w:rsidRPr="00314D39" w:rsidRDefault="00F348E1">
      <w:pPr>
        <w:rPr>
          <w:sz w:val="24"/>
          <w:szCs w:val="24"/>
        </w:rPr>
      </w:pPr>
    </w:p>
    <w:p w14:paraId="1F7026D1" w14:textId="77777777" w:rsidR="00F348E1" w:rsidRPr="00314D39" w:rsidRDefault="00F348E1">
      <w:pPr>
        <w:rPr>
          <w:sz w:val="24"/>
          <w:szCs w:val="24"/>
        </w:rPr>
      </w:pPr>
    </w:p>
    <w:p w14:paraId="2C8DDBCC" w14:textId="77777777" w:rsidR="00F348E1" w:rsidRPr="00314D39" w:rsidRDefault="00F348E1">
      <w:pPr>
        <w:rPr>
          <w:sz w:val="24"/>
          <w:szCs w:val="24"/>
        </w:rPr>
      </w:pPr>
    </w:p>
    <w:p w14:paraId="01E9E781" w14:textId="77777777" w:rsidR="00EF3618" w:rsidRDefault="00EF3618">
      <w:pPr>
        <w:rPr>
          <w:rFonts w:hint="eastAsia"/>
          <w:sz w:val="24"/>
          <w:szCs w:val="24"/>
        </w:rPr>
      </w:pPr>
    </w:p>
    <w:p w14:paraId="0562EB53" w14:textId="77777777" w:rsidR="00924C7E" w:rsidRPr="00924C7E" w:rsidRDefault="00924C7E" w:rsidP="00332F8E">
      <w:pPr>
        <w:ind w:firstLineChars="50" w:firstLine="120"/>
        <w:rPr>
          <w:b/>
          <w:bCs/>
          <w:sz w:val="24"/>
          <w:szCs w:val="24"/>
        </w:rPr>
      </w:pPr>
      <w:r w:rsidRPr="00924C7E">
        <w:rPr>
          <w:rFonts w:hint="eastAsia"/>
          <w:b/>
          <w:bCs/>
          <w:sz w:val="24"/>
          <w:szCs w:val="24"/>
        </w:rPr>
        <w:t>※工事完了時には、自治会事務局までご連絡いただきまようお願いいたします。</w:t>
      </w:r>
    </w:p>
    <w:p w14:paraId="3EEA901E" w14:textId="77777777" w:rsidR="0051637A" w:rsidRDefault="0051637A" w:rsidP="00332F8E">
      <w:pPr>
        <w:ind w:firstLineChars="50" w:firstLine="105"/>
      </w:pPr>
      <w:r>
        <w:rPr>
          <w:rFonts w:hint="eastAsia"/>
        </w:rPr>
        <w:t>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95F5" w14:textId="77777777" w:rsidR="002F3EB5" w:rsidRDefault="002F3EB5" w:rsidP="00B3752C">
      <w:r>
        <w:separator/>
      </w:r>
    </w:p>
  </w:endnote>
  <w:endnote w:type="continuationSeparator" w:id="0">
    <w:p w14:paraId="3246CDE6" w14:textId="77777777" w:rsidR="002F3EB5" w:rsidRDefault="002F3EB5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584" w14:textId="77777777"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5640" w14:textId="77777777" w:rsidR="002F3EB5" w:rsidRDefault="002F3EB5" w:rsidP="00B3752C">
      <w:r>
        <w:separator/>
      </w:r>
    </w:p>
  </w:footnote>
  <w:footnote w:type="continuationSeparator" w:id="0">
    <w:p w14:paraId="4B1AFA64" w14:textId="77777777" w:rsidR="002F3EB5" w:rsidRDefault="002F3EB5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05C" w14:textId="77777777"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 wp14:anchorId="56EF395A" wp14:editId="327804DE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 wp14:anchorId="415F83F4" wp14:editId="0855F02D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14:paraId="3D69449C" w14:textId="77777777"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E7"/>
    <w:rsid w:val="000722BB"/>
    <w:rsid w:val="000A364F"/>
    <w:rsid w:val="000B585B"/>
    <w:rsid w:val="0011314B"/>
    <w:rsid w:val="00153FA1"/>
    <w:rsid w:val="001C3333"/>
    <w:rsid w:val="0020416D"/>
    <w:rsid w:val="00220321"/>
    <w:rsid w:val="00243433"/>
    <w:rsid w:val="00256D9E"/>
    <w:rsid w:val="002862EB"/>
    <w:rsid w:val="002D27DA"/>
    <w:rsid w:val="002F3EB5"/>
    <w:rsid w:val="00310D65"/>
    <w:rsid w:val="00314D39"/>
    <w:rsid w:val="00332F8E"/>
    <w:rsid w:val="00367976"/>
    <w:rsid w:val="00454E5B"/>
    <w:rsid w:val="004660C7"/>
    <w:rsid w:val="00475B59"/>
    <w:rsid w:val="004E594D"/>
    <w:rsid w:val="004F058B"/>
    <w:rsid w:val="004F1984"/>
    <w:rsid w:val="004F4A0D"/>
    <w:rsid w:val="0051637A"/>
    <w:rsid w:val="0059220D"/>
    <w:rsid w:val="005C4DBF"/>
    <w:rsid w:val="00661CBA"/>
    <w:rsid w:val="00691DFF"/>
    <w:rsid w:val="0071127B"/>
    <w:rsid w:val="00724EE7"/>
    <w:rsid w:val="007415B4"/>
    <w:rsid w:val="00811ABF"/>
    <w:rsid w:val="00822D2F"/>
    <w:rsid w:val="00836BE2"/>
    <w:rsid w:val="008D4301"/>
    <w:rsid w:val="008E4935"/>
    <w:rsid w:val="008E6DDE"/>
    <w:rsid w:val="009155B8"/>
    <w:rsid w:val="00916E35"/>
    <w:rsid w:val="00924C7E"/>
    <w:rsid w:val="00962F0C"/>
    <w:rsid w:val="009760A5"/>
    <w:rsid w:val="00976B87"/>
    <w:rsid w:val="009A740B"/>
    <w:rsid w:val="009B2576"/>
    <w:rsid w:val="00A47B08"/>
    <w:rsid w:val="00A551D4"/>
    <w:rsid w:val="00B3752C"/>
    <w:rsid w:val="00C3515E"/>
    <w:rsid w:val="00D23FDC"/>
    <w:rsid w:val="00D47A46"/>
    <w:rsid w:val="00D50722"/>
    <w:rsid w:val="00E010C9"/>
    <w:rsid w:val="00E8392E"/>
    <w:rsid w:val="00EB2EB4"/>
    <w:rsid w:val="00ED0A5C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2D90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1AD-E499-453B-B5F9-0D36C0B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3812</cp:lastModifiedBy>
  <cp:revision>10</cp:revision>
  <cp:lastPrinted>2015-06-22T07:45:00Z</cp:lastPrinted>
  <dcterms:created xsi:type="dcterms:W3CDTF">2016-02-19T02:24:00Z</dcterms:created>
  <dcterms:modified xsi:type="dcterms:W3CDTF">2023-08-28T03:09:00Z</dcterms:modified>
</cp:coreProperties>
</file>